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F8" w:rsidRPr="00FE2E46" w:rsidRDefault="002528F8" w:rsidP="00FE2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44D8C"/>
          <w:sz w:val="28"/>
          <w:szCs w:val="28"/>
          <w:lang w:eastAsia="de-DE"/>
        </w:rPr>
      </w:pPr>
      <w:r w:rsidRPr="00FE2E46">
        <w:rPr>
          <w:rFonts w:ascii="Arial" w:eastAsia="Times New Roman" w:hAnsi="Arial" w:cs="Arial"/>
          <w:b/>
          <w:bCs/>
          <w:color w:val="044D8C"/>
          <w:sz w:val="28"/>
          <w:szCs w:val="28"/>
          <w:lang w:eastAsia="de-DE"/>
        </w:rPr>
        <w:t xml:space="preserve"> Zustimmung bei Einstellung </w:t>
      </w:r>
      <w:r w:rsidR="009556DC">
        <w:rPr>
          <w:rFonts w:ascii="Arial" w:eastAsia="Times New Roman" w:hAnsi="Arial" w:cs="Arial"/>
          <w:b/>
          <w:bCs/>
          <w:color w:val="044D8C"/>
          <w:sz w:val="28"/>
          <w:szCs w:val="28"/>
          <w:lang w:eastAsia="de-DE"/>
        </w:rPr>
        <w:t xml:space="preserve">/ Eingruppierung </w:t>
      </w:r>
    </w:p>
    <w:p w:rsidR="00FE2E46" w:rsidRDefault="00FE2E46" w:rsidP="00FE2E4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color w:val="444444"/>
          <w:lang w:eastAsia="de-DE"/>
        </w:rPr>
      </w:pPr>
    </w:p>
    <w:p w:rsidR="00FE2E46" w:rsidRDefault="00FE2E46" w:rsidP="00FE2E4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color w:val="444444"/>
          <w:lang w:eastAsia="de-DE"/>
        </w:rPr>
      </w:pPr>
    </w:p>
    <w:p w:rsidR="00FE2E46" w:rsidRPr="002F763F" w:rsidRDefault="00FE2E46" w:rsidP="00FE2E4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2528F8" w:rsidRPr="002F763F" w:rsidRDefault="002528F8" w:rsidP="00FE2E4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An die 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Mitarbeitervertretung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Datum: _____________</w:t>
      </w: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de-DE"/>
        </w:rPr>
      </w:pPr>
    </w:p>
    <w:p w:rsidR="002528F8" w:rsidRPr="002F763F" w:rsidRDefault="00E36142" w:rsidP="00FE2E46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de-DE"/>
        </w:rPr>
        <w:t>Hiermit beantragen wir die Zustimmung der Mitarbeitervertretung zu folgender Einstellung:</w:t>
      </w: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2528F8" w:rsidRPr="002F763F" w:rsidRDefault="002528F8" w:rsidP="00FE2E46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</w:pPr>
      <w:r w:rsidRPr="002F763F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  <w:t>Angaben zur Person:</w:t>
      </w:r>
    </w:p>
    <w:p w:rsidR="00FE2E46" w:rsidRPr="002F763F" w:rsidRDefault="00FE2E46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2528F8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Name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, Vorname: …………………………………………………..</w:t>
      </w:r>
    </w:p>
    <w:p w:rsidR="009556DC" w:rsidRDefault="009556DC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E36142" w:rsidRDefault="006F3183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Geb.-Datum: 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……………………………</w:t>
      </w:r>
      <w:r w:rsidR="00FE2E46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Konfession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: …………..  </w:t>
      </w:r>
    </w:p>
    <w:p w:rsidR="002528F8" w:rsidRPr="002F763F" w:rsidRDefault="002528F8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Schwerbehin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dert:   Ja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: </w:t>
      </w:r>
      <w:r w:rsidR="00E36142"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mit einem Grad der Behinderung von ……. %</w:t>
      </w:r>
    </w:p>
    <w:p w:rsidR="00FE2E46" w:rsidRPr="002F763F" w:rsidRDefault="00FE2E46" w:rsidP="00E3614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0DD9" w:rsidRPr="002F763F" w:rsidRDefault="00FE0DD9" w:rsidP="00E36142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</w:pPr>
    </w:p>
    <w:p w:rsidR="002528F8" w:rsidRPr="002F763F" w:rsidRDefault="002528F8" w:rsidP="00E36142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</w:pPr>
      <w:r w:rsidRPr="002F763F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  <w:t>Angabe zum Arbeitsplatz/zur Stelle</w:t>
      </w:r>
    </w:p>
    <w:p w:rsidR="00FE2E46" w:rsidRPr="002F763F" w:rsidRDefault="00FE2E46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2528F8" w:rsidRPr="002F763F" w:rsidRDefault="002528F8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Die Einstellung soll zum 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....................... </w:t>
      </w:r>
      <w:r w:rsidR="006F3183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als </w:t>
      </w:r>
      <w:r w:rsidR="00E36142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……………………………………………..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erfolgen.</w:t>
      </w:r>
    </w:p>
    <w:p w:rsidR="00FE2E46" w:rsidRPr="002F763F" w:rsidRDefault="00FE2E46" w:rsidP="00E36142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0DD9" w:rsidRDefault="00E36142" w:rsidP="00E36142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Es ist eine wöchentliche Arbeitszeit von ………………….. vorgesehen. </w:t>
      </w:r>
    </w:p>
    <w:p w:rsidR="00E36142" w:rsidRDefault="00E36142" w:rsidP="00E36142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2E46" w:rsidRDefault="00FE2E46" w:rsidP="00E36142">
      <w:pPr>
        <w:tabs>
          <w:tab w:val="left" w:pos="3261"/>
          <w:tab w:val="left" w:pos="3969"/>
        </w:tabs>
        <w:spacing w:after="0" w:line="240" w:lineRule="auto"/>
        <w:ind w:left="708" w:hanging="708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E43331" w:rsidRDefault="00E43331" w:rsidP="00E36142">
      <w:pPr>
        <w:tabs>
          <w:tab w:val="left" w:pos="3261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Es handelt sich um einen </w:t>
      </w:r>
    </w:p>
    <w:p w:rsidR="003A7BF4" w:rsidRDefault="00E43331" w:rsidP="00E43331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unbefristeten Dienstvertrag   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</w: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Befristung mit Sachgrund (§ 14 TzBfG, Abs. 1) </w:t>
      </w:r>
    </w:p>
    <w:p w:rsidR="00E43331" w:rsidRDefault="003A7BF4" w:rsidP="009556DC">
      <w:pPr>
        <w:tabs>
          <w:tab w:val="left" w:pos="3969"/>
        </w:tabs>
        <w:spacing w:after="0" w:line="240" w:lineRule="auto"/>
        <w:ind w:left="3969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Sachgrund: ………………………</w:t>
      </w:r>
      <w:r w:rsidR="009556DC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 xml:space="preserve">      befristet bis……………………………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..</w:t>
      </w:r>
      <w:r w:rsid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="00E43331"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="00E43331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</w:t>
      </w:r>
      <w:r w:rsid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kalendermäßige Befristung (§ 14 TzBfG, Abs. 2) </w:t>
      </w:r>
    </w:p>
    <w:p w:rsidR="00FE0DD9" w:rsidRDefault="00E43331" w:rsidP="00E43331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befristet bis ………………..........</w:t>
      </w:r>
    </w:p>
    <w:p w:rsidR="009556DC" w:rsidRDefault="009556DC" w:rsidP="009556DC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9556DC" w:rsidP="009556DC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9556DC" w:rsidP="009556DC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Die Eingruppierung erfolgt nach AVR, Anlage ………, </w:t>
      </w:r>
    </w:p>
    <w:p w:rsidR="009556DC" w:rsidRDefault="009556DC" w:rsidP="009556DC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9556DC" w:rsidP="009556DC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Vergütungsgruppe ……..,    Ziffer…….., Stufe…………….</w:t>
      </w:r>
    </w:p>
    <w:p w:rsidR="00FE2E46" w:rsidRPr="002F763F" w:rsidRDefault="00FE2E46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9556DC" w:rsidP="00E43331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E43331" w:rsidRDefault="00E43331" w:rsidP="00E43331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Es wurden noch sonstige Vereinbarungen getroffen: ……………………………………………………………………………………….….</w:t>
      </w:r>
    </w:p>
    <w:p w:rsidR="003A7BF4" w:rsidRDefault="003A7BF4" w:rsidP="00E43331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3A7BF4" w:rsidRDefault="003A7BF4" w:rsidP="00E43331">
      <w:pPr>
        <w:tabs>
          <w:tab w:val="left" w:pos="2977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…………………………………………………………………………………………..</w:t>
      </w:r>
    </w:p>
    <w:p w:rsidR="00FE2E46" w:rsidRPr="00FE0DD9" w:rsidRDefault="00FE2E46" w:rsidP="00E36142">
      <w:pPr>
        <w:tabs>
          <w:tab w:val="left" w:pos="3261"/>
          <w:tab w:val="left" w:pos="3969"/>
        </w:tabs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</w:pPr>
    </w:p>
    <w:p w:rsidR="00BF759E" w:rsidRPr="002F763F" w:rsidRDefault="00BF759E" w:rsidP="00E36142">
      <w:pPr>
        <w:tabs>
          <w:tab w:val="left" w:pos="3261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FE0DD9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  <w:t>Beigefügte Unterlagen:</w:t>
      </w:r>
      <w:r w:rsidR="00FE0DD9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de-DE"/>
        </w:rPr>
        <w:br/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</w:r>
      <w:r w:rsidRPr="002F763F">
        <w:rPr>
          <w:rFonts w:ascii="Cambria Math" w:eastAsia="Times New Roman" w:hAnsi="Cambria Math" w:cs="Cambria Math"/>
          <w:color w:val="444444"/>
          <w:sz w:val="20"/>
          <w:szCs w:val="20"/>
          <w:lang w:eastAsia="de-DE"/>
        </w:rPr>
        <w:t>⃝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Bewerbungsanschreiben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</w:r>
      <w:r w:rsidRPr="002F763F">
        <w:rPr>
          <w:rFonts w:ascii="Cambria Math" w:eastAsia="Times New Roman" w:hAnsi="Cambria Math" w:cs="Cambria Math"/>
          <w:color w:val="444444"/>
          <w:sz w:val="20"/>
          <w:szCs w:val="20"/>
          <w:lang w:eastAsia="de-DE"/>
        </w:rPr>
        <w:t>⃝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Lebenslauf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</w:r>
      <w:r w:rsidRPr="002F763F">
        <w:rPr>
          <w:rFonts w:ascii="Cambria Math" w:eastAsia="Times New Roman" w:hAnsi="Cambria Math" w:cs="Cambria Math"/>
          <w:color w:val="444444"/>
          <w:sz w:val="20"/>
          <w:szCs w:val="20"/>
          <w:lang w:eastAsia="de-DE"/>
        </w:rPr>
        <w:t>⃝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Personalfragebogen</w:t>
      </w:r>
      <w:r w:rsidR="00FE2E46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="00FE2E46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</w:r>
      <w:r w:rsidR="00FE2E46" w:rsidRPr="002F763F">
        <w:rPr>
          <w:rFonts w:ascii="Cambria Math" w:eastAsia="Times New Roman" w:hAnsi="Cambria Math" w:cs="Cambria Math"/>
          <w:color w:val="444444"/>
          <w:sz w:val="20"/>
          <w:szCs w:val="20"/>
          <w:lang w:eastAsia="de-DE"/>
        </w:rPr>
        <w:t>⃝</w:t>
      </w:r>
      <w:r w:rsidR="00FE2E46"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Bewerbungsunterlagen können eingesehen werden.</w:t>
      </w:r>
    </w:p>
    <w:p w:rsidR="00FE2E46" w:rsidRPr="002F763F" w:rsidRDefault="00FE2E46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2E46" w:rsidRPr="002F763F" w:rsidRDefault="00FE2E46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BF759E" w:rsidRPr="002F763F" w:rsidRDefault="00BF759E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Wir erbitten die Zustimmung der MAV in der vorgesehenen Frist von sieben Tagen</w:t>
      </w:r>
      <w:r w:rsid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, bis zum …………</w:t>
      </w:r>
      <w:r w:rsidR="000A5400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…….</w:t>
      </w:r>
      <w:r w:rsid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.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. </w:t>
      </w:r>
    </w:p>
    <w:p w:rsidR="006F3183" w:rsidRPr="002F763F" w:rsidRDefault="006F3183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2528F8" w:rsidRPr="002F763F" w:rsidRDefault="002528F8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Mit freundlichem Gruß</w:t>
      </w:r>
    </w:p>
    <w:p w:rsidR="00EF2EAC" w:rsidRDefault="00EF2EAC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0DD9" w:rsidRDefault="00FE0DD9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0DD9" w:rsidRDefault="00FE0DD9" w:rsidP="00E3614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0DD9" w:rsidRDefault="00FE0DD9" w:rsidP="00E361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F2EAC" w:rsidRPr="002F763F" w:rsidRDefault="00EF2EAC" w:rsidP="00FE2E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389E" w:rsidRPr="002F763F" w:rsidRDefault="00BF759E" w:rsidP="00FE2E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F763F">
        <w:rPr>
          <w:rFonts w:ascii="Arial" w:hAnsi="Arial" w:cs="Arial"/>
          <w:b/>
          <w:sz w:val="20"/>
          <w:szCs w:val="20"/>
          <w:u w:val="single"/>
        </w:rPr>
        <w:t>ANTWORT DER MITARBEITERVERTRETUNG</w:t>
      </w:r>
    </w:p>
    <w:p w:rsidR="00BF759E" w:rsidRPr="002F763F" w:rsidRDefault="00BF759E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59E" w:rsidRPr="000A5400" w:rsidRDefault="00BF759E" w:rsidP="00FE2E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A5400">
        <w:rPr>
          <w:rFonts w:ascii="Arial" w:hAnsi="Arial" w:cs="Arial"/>
          <w:b/>
          <w:sz w:val="20"/>
          <w:szCs w:val="20"/>
          <w:u w:val="single"/>
        </w:rPr>
        <w:t xml:space="preserve">Zustimmung zur Einstellung </w:t>
      </w:r>
    </w:p>
    <w:p w:rsidR="00BF759E" w:rsidRDefault="00BF759E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31" w:rsidRDefault="00E43331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31" w:rsidRPr="00E43331" w:rsidRDefault="00E43331" w:rsidP="00FE2E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P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>Die Zustimmung zur Einstellung von Frau /Herrn ……</w:t>
      </w:r>
      <w:r w:rsidR="000A5400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…..</w:t>
      </w:r>
      <w:r w:rsidRP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 wird erteilt.</w:t>
      </w:r>
    </w:p>
    <w:p w:rsidR="00FE2E46" w:rsidRDefault="00FE2E46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31" w:rsidRPr="002F763F" w:rsidRDefault="00E43331" w:rsidP="00E43331">
      <w:pPr>
        <w:spacing w:after="0" w:line="240" w:lineRule="auto"/>
        <w:ind w:left="705" w:hanging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 xml:space="preserve">Der 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Zustimmung zu obigen Einstellung wird aus nachstehenden Gründen widersprochen. (MAVO § 33 Abs. 2) </w:t>
      </w:r>
    </w:p>
    <w:p w:rsidR="00E43331" w:rsidRPr="002F763F" w:rsidRDefault="00E43331" w:rsidP="00E4333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E43331" w:rsidRDefault="00E43331" w:rsidP="00E43331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Begründung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: …………………………………………………………………………………</w:t>
      </w:r>
    </w:p>
    <w:p w:rsidR="00E43331" w:rsidRDefault="00E43331" w:rsidP="00E43331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E43331" w:rsidRPr="00E43331" w:rsidRDefault="00E43331" w:rsidP="00E43331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…………………………………………………………………………………………………</w:t>
      </w:r>
    </w:p>
    <w:p w:rsidR="009556DC" w:rsidRDefault="009556DC" w:rsidP="000A5400">
      <w:pPr>
        <w:spacing w:after="0" w:line="240" w:lineRule="auto"/>
        <w:ind w:left="705" w:hanging="705"/>
        <w:rPr>
          <w:rFonts w:ascii="Arial" w:eastAsia="Times New Roman" w:hAnsi="Arial" w:cs="Arial"/>
          <w:color w:val="444444"/>
          <w:sz w:val="40"/>
          <w:szCs w:val="40"/>
          <w:lang w:eastAsia="de-DE"/>
        </w:rPr>
      </w:pPr>
    </w:p>
    <w:p w:rsidR="009556DC" w:rsidRPr="000A5400" w:rsidRDefault="009556DC" w:rsidP="009556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A5400">
        <w:rPr>
          <w:rFonts w:ascii="Arial" w:hAnsi="Arial" w:cs="Arial"/>
          <w:b/>
          <w:sz w:val="20"/>
          <w:szCs w:val="20"/>
          <w:u w:val="single"/>
        </w:rPr>
        <w:t xml:space="preserve">Zustimmung zur </w:t>
      </w:r>
      <w:r>
        <w:rPr>
          <w:rFonts w:ascii="Arial" w:hAnsi="Arial" w:cs="Arial"/>
          <w:b/>
          <w:sz w:val="20"/>
          <w:szCs w:val="20"/>
          <w:u w:val="single"/>
        </w:rPr>
        <w:t xml:space="preserve">Eingruppierung </w:t>
      </w:r>
    </w:p>
    <w:p w:rsidR="009556DC" w:rsidRDefault="009556DC" w:rsidP="00955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6DC" w:rsidRDefault="009556DC" w:rsidP="00955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6DC" w:rsidRPr="00E43331" w:rsidRDefault="009556DC" w:rsidP="0095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P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 xml:space="preserve">Die Zustimmung zur 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Eingruppierung </w:t>
      </w:r>
      <w:r w:rsidRP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von Frau /Herrn ……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…..</w:t>
      </w:r>
      <w:r w:rsidRPr="00E43331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 wird erteilt.</w:t>
      </w:r>
    </w:p>
    <w:p w:rsidR="009556DC" w:rsidRDefault="009556DC" w:rsidP="00955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6DC" w:rsidRPr="002F763F" w:rsidRDefault="009556DC" w:rsidP="009556DC">
      <w:pPr>
        <w:spacing w:after="0" w:line="240" w:lineRule="auto"/>
        <w:ind w:left="705" w:hanging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ab/>
        <w:t xml:space="preserve">Der </w:t>
      </w: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Zustimmung zu obigen Einstellung wird aus nachstehenden Gründen widersprochen. (MAVO § 33 Abs. 2) </w:t>
      </w:r>
    </w:p>
    <w:p w:rsidR="009556DC" w:rsidRPr="002F763F" w:rsidRDefault="009556DC" w:rsidP="009556DC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Default="009556DC" w:rsidP="009556DC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2F763F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Begründung</w:t>
      </w: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: …………………………………………………………………………………</w:t>
      </w:r>
    </w:p>
    <w:p w:rsidR="009556DC" w:rsidRDefault="009556DC" w:rsidP="009556DC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9556DC" w:rsidRPr="00E43331" w:rsidRDefault="009556DC" w:rsidP="009556DC">
      <w:pPr>
        <w:spacing w:after="0" w:line="240" w:lineRule="auto"/>
        <w:ind w:firstLine="705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e-DE"/>
        </w:rPr>
        <w:t>…………………………………………………………………………………………………</w:t>
      </w:r>
    </w:p>
    <w:p w:rsidR="000A5400" w:rsidRDefault="00E43331" w:rsidP="000A5400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 w:rsidR="00BE1E27">
        <w:rPr>
          <w:rFonts w:ascii="Arial" w:eastAsia="Times New Roman" w:hAnsi="Arial" w:cs="Arial"/>
          <w:color w:val="444444"/>
          <w:sz w:val="40"/>
          <w:szCs w:val="40"/>
          <w:lang w:eastAsia="de-DE"/>
        </w:rPr>
        <w:tab/>
      </w:r>
      <w:r w:rsidR="00BE1E27" w:rsidRPr="002F763F">
        <w:rPr>
          <w:rFonts w:ascii="Arial" w:hAnsi="Arial" w:cs="Arial"/>
          <w:sz w:val="20"/>
          <w:szCs w:val="20"/>
        </w:rPr>
        <w:t xml:space="preserve">Der Zustimmung </w:t>
      </w:r>
      <w:r w:rsidR="000A5400">
        <w:rPr>
          <w:rFonts w:ascii="Arial" w:hAnsi="Arial" w:cs="Arial"/>
          <w:sz w:val="20"/>
          <w:szCs w:val="20"/>
        </w:rPr>
        <w:t>wird vorbehaltlich, der Klärung des Punktes………………………….</w:t>
      </w:r>
      <w:r w:rsidR="000A5400">
        <w:rPr>
          <w:rFonts w:ascii="Arial" w:hAnsi="Arial" w:cs="Arial"/>
          <w:sz w:val="20"/>
          <w:szCs w:val="20"/>
        </w:rPr>
        <w:br/>
      </w:r>
      <w:r w:rsidR="000A540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:rsidR="000A5400" w:rsidRDefault="000A5400" w:rsidP="000A5400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erteilt. </w:t>
      </w:r>
      <w:r w:rsidRPr="000A5400">
        <w:rPr>
          <w:rFonts w:ascii="Arial" w:hAnsi="Arial" w:cs="Arial"/>
          <w:i/>
          <w:sz w:val="20"/>
          <w:szCs w:val="20"/>
        </w:rPr>
        <w:t>(z.B. richtige Eingruppierung, Stufenzuordnung)</w:t>
      </w:r>
    </w:p>
    <w:p w:rsidR="00BE1E27" w:rsidRPr="002F763F" w:rsidRDefault="00BE1E27" w:rsidP="00BE1E27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:rsidR="00E43331" w:rsidRDefault="00E43331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6DC" w:rsidRDefault="009556DC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E27" w:rsidRDefault="00BE1E27" w:rsidP="00FE2E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142">
        <w:rPr>
          <w:rFonts w:ascii="Arial" w:eastAsia="Times New Roman" w:hAnsi="Arial" w:cs="Arial"/>
          <w:color w:val="444444"/>
          <w:sz w:val="40"/>
          <w:szCs w:val="40"/>
          <w:lang w:eastAsia="de-DE"/>
        </w:rPr>
        <w:t>□</w:t>
      </w:r>
      <w:r>
        <w:rPr>
          <w:rFonts w:ascii="Arial" w:eastAsia="Times New Roman" w:hAnsi="Arial" w:cs="Arial"/>
          <w:color w:val="444444"/>
          <w:sz w:val="40"/>
          <w:szCs w:val="40"/>
          <w:lang w:eastAsia="de-DE"/>
        </w:rPr>
        <w:tab/>
      </w:r>
      <w:r>
        <w:rPr>
          <w:rFonts w:ascii="Arial" w:hAnsi="Arial" w:cs="Arial"/>
          <w:sz w:val="20"/>
          <w:szCs w:val="20"/>
        </w:rPr>
        <w:t xml:space="preserve">Wir bitten vor der Erteilung der Zustimmung noch um folgende Unterlagen. </w:t>
      </w: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de-DE"/>
        </w:rPr>
      </w:pPr>
    </w:p>
    <w:p w:rsidR="00FE2E46" w:rsidRPr="00BE1E27" w:rsidRDefault="00FE2E46" w:rsidP="00BE1E27">
      <w:pPr>
        <w:pStyle w:val="Listenabsatz"/>
        <w:numPr>
          <w:ilvl w:val="0"/>
          <w:numId w:val="3"/>
        </w:numPr>
        <w:tabs>
          <w:tab w:val="left" w:pos="1843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BE1E2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Verzeichnis von internen Bewerbern</w:t>
      </w:r>
    </w:p>
    <w:p w:rsidR="00FE2E46" w:rsidRPr="00BE1E27" w:rsidRDefault="00FE2E46" w:rsidP="00BE1E27">
      <w:pPr>
        <w:pStyle w:val="Listenabsatz"/>
        <w:numPr>
          <w:ilvl w:val="0"/>
          <w:numId w:val="3"/>
        </w:numPr>
        <w:tabs>
          <w:tab w:val="left" w:pos="1843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BE1E2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Verzeichnis von Bewerbern mit einer Schwerbehinderung </w:t>
      </w:r>
    </w:p>
    <w:p w:rsidR="00FE2E46" w:rsidRPr="00BE1E27" w:rsidRDefault="00FE2E46" w:rsidP="00BE1E27">
      <w:pPr>
        <w:pStyle w:val="Listenabsatz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BE1E2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Lebenslauf (um die Eingruppierung/Stufe zu überprüfen)</w:t>
      </w:r>
    </w:p>
    <w:p w:rsidR="00FE2E46" w:rsidRPr="00BE1E27" w:rsidRDefault="00FE2E46" w:rsidP="00BE1E27">
      <w:pPr>
        <w:pStyle w:val="Listenabsatz"/>
        <w:numPr>
          <w:ilvl w:val="0"/>
          <w:numId w:val="3"/>
        </w:numPr>
        <w:tabs>
          <w:tab w:val="left" w:pos="1843"/>
          <w:tab w:val="left" w:pos="3969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BE1E2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Sonstiges: _____________________</w:t>
      </w:r>
    </w:p>
    <w:p w:rsidR="00FE2E46" w:rsidRPr="002F763F" w:rsidRDefault="00FE2E46" w:rsidP="00FE2E46">
      <w:pPr>
        <w:tabs>
          <w:tab w:val="left" w:pos="1843"/>
        </w:tabs>
        <w:spacing w:after="0" w:line="240" w:lineRule="auto"/>
        <w:ind w:left="708" w:hanging="708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de-DE"/>
        </w:rPr>
      </w:pPr>
    </w:p>
    <w:p w:rsidR="00FE2E46" w:rsidRPr="002F763F" w:rsidRDefault="00FE2E46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E46" w:rsidRPr="002F763F" w:rsidRDefault="00FE2E46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E46" w:rsidRPr="002F763F" w:rsidRDefault="00FE2E46" w:rsidP="00FE2E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DF5" w:rsidRPr="002F763F" w:rsidRDefault="00137DF5" w:rsidP="00FE2E4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F763F">
        <w:rPr>
          <w:rFonts w:ascii="Arial" w:hAnsi="Arial" w:cs="Arial"/>
          <w:i/>
          <w:sz w:val="20"/>
          <w:szCs w:val="20"/>
        </w:rPr>
        <w:t>Hinweis:</w:t>
      </w:r>
    </w:p>
    <w:p w:rsidR="00137DF5" w:rsidRPr="002F763F" w:rsidRDefault="00137DF5" w:rsidP="00FE2E4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F763F">
        <w:rPr>
          <w:rFonts w:ascii="Arial" w:hAnsi="Arial" w:cs="Arial"/>
          <w:i/>
          <w:sz w:val="20"/>
          <w:szCs w:val="20"/>
        </w:rPr>
        <w:t xml:space="preserve">Um die Entgeltgruppe und speziell die Stufenzuordnung als MAV überprüfen zu können, benötigt die MAV den Lebenslauf oder zumindest den beruflichen Werdegang des neuen Mitarbeiters. </w:t>
      </w:r>
      <w:bookmarkStart w:id="0" w:name="_GoBack"/>
      <w:bookmarkEnd w:id="0"/>
    </w:p>
    <w:sectPr w:rsidR="00137DF5" w:rsidRPr="002F7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7333"/>
    <w:multiLevelType w:val="hybridMultilevel"/>
    <w:tmpl w:val="971EB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7F1D"/>
    <w:multiLevelType w:val="hybridMultilevel"/>
    <w:tmpl w:val="2FE48868"/>
    <w:lvl w:ilvl="0" w:tplc="9176F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291A"/>
    <w:multiLevelType w:val="hybridMultilevel"/>
    <w:tmpl w:val="2D1E22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F8"/>
    <w:rsid w:val="000A5400"/>
    <w:rsid w:val="00137DF5"/>
    <w:rsid w:val="002528F8"/>
    <w:rsid w:val="002F763F"/>
    <w:rsid w:val="003A7BF4"/>
    <w:rsid w:val="006D389E"/>
    <w:rsid w:val="006F3183"/>
    <w:rsid w:val="009556DC"/>
    <w:rsid w:val="00BE1E27"/>
    <w:rsid w:val="00BF0D20"/>
    <w:rsid w:val="00BF759E"/>
    <w:rsid w:val="00CB06D8"/>
    <w:rsid w:val="00E36142"/>
    <w:rsid w:val="00E43331"/>
    <w:rsid w:val="00EF2EAC"/>
    <w:rsid w:val="00FE0DD9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F653"/>
  <w15:docId w15:val="{89617053-F38B-4617-928C-E5CE4AF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5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52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528F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28F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528F8"/>
  </w:style>
  <w:style w:type="character" w:styleId="Platzhaltertext">
    <w:name w:val="Placeholder Text"/>
    <w:basedOn w:val="Absatz-Standardschriftart"/>
    <w:uiPriority w:val="99"/>
    <w:semiHidden/>
    <w:rsid w:val="00BF75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5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E82E66FB.dotm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Würzburg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Werner</dc:creator>
  <cp:keywords/>
  <dc:description/>
  <cp:lastModifiedBy>Werner, Sabine</cp:lastModifiedBy>
  <cp:revision>9</cp:revision>
  <cp:lastPrinted>2014-07-24T07:02:00Z</cp:lastPrinted>
  <dcterms:created xsi:type="dcterms:W3CDTF">2014-05-08T10:17:00Z</dcterms:created>
  <dcterms:modified xsi:type="dcterms:W3CDTF">2019-10-24T07:30:00Z</dcterms:modified>
</cp:coreProperties>
</file>