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85E" w:rsidRPr="00AB68D2" w:rsidRDefault="005B485E" w:rsidP="005B4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b/>
        </w:rPr>
      </w:pPr>
      <w:r w:rsidRPr="00AB68D2">
        <w:rPr>
          <w:b/>
        </w:rPr>
        <w:t>EINREICHUNG VON PROJEKTVORSCHLÄGEN</w:t>
      </w:r>
    </w:p>
    <w:p w:rsidR="005B485E" w:rsidRDefault="005B485E" w:rsidP="005B485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4531"/>
      </w:tblGrid>
      <w:tr w:rsidR="005B485E" w:rsidTr="005B485E">
        <w:tc>
          <w:tcPr>
            <w:tcW w:w="3539" w:type="dxa"/>
          </w:tcPr>
          <w:p w:rsidR="005B485E" w:rsidRDefault="005B485E" w:rsidP="005B485E"/>
          <w:p w:rsidR="005B485E" w:rsidRDefault="005B485E" w:rsidP="005B485E">
            <w:r>
              <w:t>Verein / Träger des Projektes:</w:t>
            </w:r>
          </w:p>
          <w:p w:rsidR="005B485E" w:rsidRDefault="005B485E" w:rsidP="005B485E"/>
          <w:p w:rsidR="005B485E" w:rsidRDefault="005B485E" w:rsidP="005B485E"/>
        </w:tc>
        <w:tc>
          <w:tcPr>
            <w:tcW w:w="4531" w:type="dxa"/>
          </w:tcPr>
          <w:p w:rsidR="005B485E" w:rsidRDefault="005B485E" w:rsidP="005B485E"/>
        </w:tc>
      </w:tr>
      <w:tr w:rsidR="005B485E" w:rsidTr="005B485E">
        <w:tc>
          <w:tcPr>
            <w:tcW w:w="3539" w:type="dxa"/>
          </w:tcPr>
          <w:p w:rsidR="005B485E" w:rsidRDefault="005B485E" w:rsidP="005B485E"/>
          <w:p w:rsidR="005B485E" w:rsidRDefault="005B485E" w:rsidP="005B485E">
            <w:r>
              <w:t>Anschrift und Kontaktdaten</w:t>
            </w:r>
          </w:p>
          <w:p w:rsidR="005B485E" w:rsidRDefault="005B485E" w:rsidP="005B485E"/>
          <w:p w:rsidR="005B485E" w:rsidRDefault="005B485E" w:rsidP="005B485E"/>
        </w:tc>
        <w:tc>
          <w:tcPr>
            <w:tcW w:w="4531" w:type="dxa"/>
          </w:tcPr>
          <w:p w:rsidR="005B485E" w:rsidRDefault="005B485E" w:rsidP="005B485E"/>
        </w:tc>
      </w:tr>
      <w:tr w:rsidR="005B485E" w:rsidTr="005B485E">
        <w:tc>
          <w:tcPr>
            <w:tcW w:w="3539" w:type="dxa"/>
          </w:tcPr>
          <w:p w:rsidR="005B485E" w:rsidRDefault="005B485E" w:rsidP="005B485E"/>
          <w:p w:rsidR="005B485E" w:rsidRDefault="005B485E" w:rsidP="005B485E">
            <w:r>
              <w:t xml:space="preserve">Ansprechpartner in Deutschland </w:t>
            </w:r>
          </w:p>
          <w:p w:rsidR="005B485E" w:rsidRDefault="005B485E" w:rsidP="005B485E">
            <w:r>
              <w:t>mit Telefonnummer / Email</w:t>
            </w:r>
          </w:p>
          <w:p w:rsidR="005B485E" w:rsidRDefault="005B485E" w:rsidP="005B485E"/>
        </w:tc>
        <w:tc>
          <w:tcPr>
            <w:tcW w:w="4531" w:type="dxa"/>
          </w:tcPr>
          <w:p w:rsidR="005B485E" w:rsidRDefault="005B485E" w:rsidP="005B485E"/>
        </w:tc>
      </w:tr>
      <w:tr w:rsidR="005B485E" w:rsidTr="005B485E">
        <w:tc>
          <w:tcPr>
            <w:tcW w:w="3539" w:type="dxa"/>
          </w:tcPr>
          <w:p w:rsidR="005B485E" w:rsidRDefault="005B485E" w:rsidP="005B485E"/>
          <w:p w:rsidR="005B485E" w:rsidRDefault="005B485E" w:rsidP="005B485E">
            <w:r>
              <w:t>Kurzbeschreibung des Vereins (Entstehungszeit, Ausrichtung, Ziele)</w:t>
            </w:r>
          </w:p>
          <w:p w:rsidR="005B485E" w:rsidRDefault="005B485E" w:rsidP="005B485E"/>
          <w:p w:rsidR="005B485E" w:rsidRDefault="005B485E" w:rsidP="005B485E"/>
          <w:p w:rsidR="005B485E" w:rsidRDefault="005B485E" w:rsidP="005B485E"/>
          <w:p w:rsidR="005B485E" w:rsidRDefault="005B485E" w:rsidP="005B485E"/>
          <w:p w:rsidR="005B485E" w:rsidRDefault="005B485E" w:rsidP="005B485E"/>
          <w:p w:rsidR="005B485E" w:rsidRDefault="005B485E" w:rsidP="005B485E"/>
          <w:p w:rsidR="005B485E" w:rsidRDefault="005B485E" w:rsidP="005B485E"/>
          <w:p w:rsidR="005B485E" w:rsidRDefault="005B485E" w:rsidP="005B485E"/>
        </w:tc>
        <w:tc>
          <w:tcPr>
            <w:tcW w:w="4531" w:type="dxa"/>
          </w:tcPr>
          <w:p w:rsidR="005B485E" w:rsidRDefault="005B485E" w:rsidP="005B485E"/>
        </w:tc>
      </w:tr>
      <w:tr w:rsidR="005B485E" w:rsidTr="005B485E">
        <w:tc>
          <w:tcPr>
            <w:tcW w:w="3539" w:type="dxa"/>
          </w:tcPr>
          <w:p w:rsidR="005B485E" w:rsidRDefault="005B485E" w:rsidP="005B485E"/>
          <w:p w:rsidR="005B485E" w:rsidRDefault="005B485E" w:rsidP="005B485E">
            <w:r>
              <w:t>Welches Projekt soll unterstützt werden?</w:t>
            </w:r>
          </w:p>
          <w:p w:rsidR="005B485E" w:rsidRDefault="005B485E" w:rsidP="005B485E"/>
          <w:p w:rsidR="005B485E" w:rsidRDefault="005B485E" w:rsidP="005B485E">
            <w:r>
              <w:t>Was soll damit langfristig erreicht werden?</w:t>
            </w:r>
          </w:p>
          <w:p w:rsidR="005B485E" w:rsidRDefault="005B485E" w:rsidP="005B485E"/>
          <w:p w:rsidR="005B485E" w:rsidRDefault="005B485E" w:rsidP="005B485E"/>
          <w:p w:rsidR="005B485E" w:rsidRDefault="005B485E" w:rsidP="005B485E"/>
          <w:p w:rsidR="005B485E" w:rsidRDefault="005B485E" w:rsidP="005B485E"/>
        </w:tc>
        <w:tc>
          <w:tcPr>
            <w:tcW w:w="4531" w:type="dxa"/>
          </w:tcPr>
          <w:p w:rsidR="005B485E" w:rsidRDefault="005B485E" w:rsidP="005B485E"/>
        </w:tc>
      </w:tr>
      <w:tr w:rsidR="005B485E" w:rsidTr="005B485E">
        <w:tc>
          <w:tcPr>
            <w:tcW w:w="3539" w:type="dxa"/>
          </w:tcPr>
          <w:p w:rsidR="005B485E" w:rsidRDefault="005B485E" w:rsidP="005B485E"/>
          <w:p w:rsidR="005B485E" w:rsidRDefault="005B485E" w:rsidP="005B485E">
            <w:r>
              <w:t>Geplanter Zeitablauf</w:t>
            </w:r>
          </w:p>
          <w:p w:rsidR="005B485E" w:rsidRDefault="005B485E" w:rsidP="005B485E"/>
          <w:p w:rsidR="005B485E" w:rsidRDefault="005B485E" w:rsidP="005B485E"/>
          <w:p w:rsidR="005B485E" w:rsidRDefault="005B485E" w:rsidP="005B485E"/>
        </w:tc>
        <w:tc>
          <w:tcPr>
            <w:tcW w:w="4531" w:type="dxa"/>
          </w:tcPr>
          <w:p w:rsidR="005B485E" w:rsidRDefault="005B485E" w:rsidP="005B485E"/>
        </w:tc>
      </w:tr>
      <w:tr w:rsidR="005B485E" w:rsidTr="005B485E">
        <w:tc>
          <w:tcPr>
            <w:tcW w:w="3539" w:type="dxa"/>
          </w:tcPr>
          <w:p w:rsidR="005B485E" w:rsidRDefault="005B485E" w:rsidP="005B485E"/>
          <w:p w:rsidR="005B485E" w:rsidRDefault="005B485E" w:rsidP="005B485E">
            <w:r>
              <w:t>Geschätzte Gesamtkosten:</w:t>
            </w:r>
          </w:p>
          <w:p w:rsidR="005B485E" w:rsidRDefault="005B485E" w:rsidP="005B485E"/>
          <w:p w:rsidR="005B485E" w:rsidRDefault="005B485E" w:rsidP="005B485E"/>
        </w:tc>
        <w:tc>
          <w:tcPr>
            <w:tcW w:w="4531" w:type="dxa"/>
          </w:tcPr>
          <w:p w:rsidR="005B485E" w:rsidRDefault="005B485E" w:rsidP="005B485E"/>
        </w:tc>
      </w:tr>
    </w:tbl>
    <w:p w:rsidR="005B485E" w:rsidRDefault="005B485E" w:rsidP="005B485E"/>
    <w:p w:rsidR="005B485E" w:rsidRDefault="005B485E" w:rsidP="005B485E"/>
    <w:p w:rsidR="005B485E" w:rsidRDefault="005B485E" w:rsidP="005B485E">
      <w:r>
        <w:t xml:space="preserve">Die Frist für die Einreichung des Projektvorschlages ist der 31.12. </w:t>
      </w:r>
      <w:bookmarkStart w:id="0" w:name="_GoBack"/>
      <w:bookmarkEnd w:id="0"/>
    </w:p>
    <w:p w:rsidR="00092956" w:rsidRDefault="00092956"/>
    <w:sectPr w:rsidR="000929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6B68"/>
    <w:multiLevelType w:val="hybridMultilevel"/>
    <w:tmpl w:val="3DAE9918"/>
    <w:lvl w:ilvl="0" w:tplc="A2728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5E"/>
    <w:rsid w:val="00092956"/>
    <w:rsid w:val="005B485E"/>
    <w:rsid w:val="00A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13CE"/>
  <w15:chartTrackingRefBased/>
  <w15:docId w15:val="{6DD8354B-B652-4FD0-8E26-3D69C65F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B48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485E"/>
    <w:pPr>
      <w:ind w:left="720"/>
      <w:contextualSpacing/>
    </w:pPr>
  </w:style>
  <w:style w:type="table" w:styleId="Tabellenraster">
    <w:name w:val="Table Grid"/>
    <w:basedOn w:val="NormaleTabelle"/>
    <w:uiPriority w:val="39"/>
    <w:rsid w:val="005B4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4CEE935A.dotm</Template>
  <TotalTime>0</TotalTime>
  <Pages>1</Pages>
  <Words>63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Werner, Sabine</dc:creator>
  <cp:keywords/>
  <dc:description/>
  <cp:lastModifiedBy>Werner, Sabine</cp:lastModifiedBy>
  <cp:revision>2</cp:revision>
  <dcterms:created xsi:type="dcterms:W3CDTF">2019-07-11T11:38:00Z</dcterms:created>
  <dcterms:modified xsi:type="dcterms:W3CDTF">2019-07-22T10:52:00Z</dcterms:modified>
</cp:coreProperties>
</file>