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80" w:rsidRPr="00AB68D2" w:rsidRDefault="00833180" w:rsidP="0083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Bericht über die Verwendung – max. 2 Seiten</w:t>
      </w:r>
    </w:p>
    <w:p w:rsidR="00833180" w:rsidRDefault="00833180" w:rsidP="008331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1"/>
      </w:tblGrid>
      <w:tr w:rsidR="00833180" w:rsidTr="00E96768">
        <w:tc>
          <w:tcPr>
            <w:tcW w:w="3539" w:type="dxa"/>
          </w:tcPr>
          <w:p w:rsidR="00833180" w:rsidRDefault="00833180" w:rsidP="00E96768"/>
          <w:p w:rsidR="00833180" w:rsidRDefault="00833180" w:rsidP="00E96768">
            <w:r>
              <w:t>Verein / Träger des Projektes:</w:t>
            </w:r>
          </w:p>
          <w:p w:rsidR="00833180" w:rsidRDefault="00833180" w:rsidP="00833180">
            <w:r>
              <w:t>Anschrift und Kontaktdaten</w:t>
            </w:r>
          </w:p>
          <w:p w:rsidR="00833180" w:rsidRDefault="00833180" w:rsidP="00E96768"/>
          <w:p w:rsidR="00833180" w:rsidRDefault="00833180" w:rsidP="00E96768"/>
          <w:p w:rsidR="00833180" w:rsidRDefault="00833180" w:rsidP="00E96768"/>
          <w:p w:rsidR="00833180" w:rsidRDefault="00833180" w:rsidP="00E96768"/>
        </w:tc>
        <w:tc>
          <w:tcPr>
            <w:tcW w:w="4531" w:type="dxa"/>
          </w:tcPr>
          <w:p w:rsidR="00833180" w:rsidRDefault="00833180" w:rsidP="00E96768"/>
          <w:p w:rsidR="00737492" w:rsidRDefault="00737492" w:rsidP="00737492"/>
        </w:tc>
      </w:tr>
      <w:tr w:rsidR="00833180" w:rsidTr="00E96768">
        <w:tc>
          <w:tcPr>
            <w:tcW w:w="3539" w:type="dxa"/>
          </w:tcPr>
          <w:p w:rsidR="00833180" w:rsidRDefault="00833180" w:rsidP="00E96768"/>
          <w:p w:rsidR="00833180" w:rsidRDefault="00737492" w:rsidP="00E96768">
            <w:r>
              <w:t xml:space="preserve">Erhaltene </w:t>
            </w:r>
            <w:r w:rsidR="00833180">
              <w:t>S</w:t>
            </w:r>
            <w:r>
              <w:t>p</w:t>
            </w:r>
            <w:r w:rsidR="00833180">
              <w:t>endensumme</w:t>
            </w:r>
            <w:r>
              <w:t>:</w:t>
            </w:r>
          </w:p>
          <w:p w:rsidR="00833180" w:rsidRDefault="00833180" w:rsidP="00E96768"/>
        </w:tc>
        <w:tc>
          <w:tcPr>
            <w:tcW w:w="4531" w:type="dxa"/>
          </w:tcPr>
          <w:p w:rsidR="00833180" w:rsidRDefault="00833180" w:rsidP="00E96768"/>
        </w:tc>
      </w:tr>
      <w:tr w:rsidR="00833180" w:rsidTr="00E96768">
        <w:tc>
          <w:tcPr>
            <w:tcW w:w="3539" w:type="dxa"/>
          </w:tcPr>
          <w:p w:rsidR="00833180" w:rsidRDefault="00833180" w:rsidP="00833180"/>
          <w:p w:rsidR="00833180" w:rsidRDefault="00833180" w:rsidP="00833180">
            <w:r>
              <w:t>Welches Projekt wurde unterstützt?</w:t>
            </w:r>
          </w:p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  <w:p w:rsidR="00833180" w:rsidRDefault="00833180" w:rsidP="00833180"/>
        </w:tc>
        <w:tc>
          <w:tcPr>
            <w:tcW w:w="4531" w:type="dxa"/>
          </w:tcPr>
          <w:p w:rsidR="00833180" w:rsidRDefault="00833180" w:rsidP="00E96768"/>
        </w:tc>
      </w:tr>
      <w:tr w:rsidR="00833180" w:rsidTr="00E96768">
        <w:tc>
          <w:tcPr>
            <w:tcW w:w="3539" w:type="dxa"/>
          </w:tcPr>
          <w:p w:rsidR="00833180" w:rsidRDefault="00833180" w:rsidP="00E96768"/>
          <w:p w:rsidR="00833180" w:rsidRDefault="00737492" w:rsidP="00E96768">
            <w:r>
              <w:t>In welchem Zeitfenster erfolgte die Umsetzung?</w:t>
            </w:r>
          </w:p>
          <w:p w:rsidR="00833180" w:rsidRDefault="00833180" w:rsidP="00E96768"/>
          <w:p w:rsidR="00833180" w:rsidRDefault="00833180" w:rsidP="00E96768"/>
          <w:p w:rsidR="00737492" w:rsidRDefault="00737492" w:rsidP="00E96768"/>
          <w:p w:rsidR="00833180" w:rsidRDefault="00833180" w:rsidP="00E96768"/>
        </w:tc>
        <w:tc>
          <w:tcPr>
            <w:tcW w:w="4531" w:type="dxa"/>
          </w:tcPr>
          <w:p w:rsidR="00833180" w:rsidRDefault="00833180" w:rsidP="00E96768"/>
        </w:tc>
      </w:tr>
      <w:tr w:rsidR="00833180" w:rsidTr="00E96768">
        <w:tc>
          <w:tcPr>
            <w:tcW w:w="3539" w:type="dxa"/>
          </w:tcPr>
          <w:p w:rsidR="00833180" w:rsidRDefault="00833180" w:rsidP="00E96768"/>
          <w:p w:rsidR="00833180" w:rsidRDefault="00833180" w:rsidP="00E96768">
            <w:r>
              <w:t>Was waren die Erfolge</w:t>
            </w:r>
            <w:r w:rsidR="00737492">
              <w:t>?</w:t>
            </w:r>
          </w:p>
          <w:p w:rsidR="00833180" w:rsidRDefault="00833180" w:rsidP="00E96768"/>
          <w:p w:rsidR="00737492" w:rsidRDefault="00737492" w:rsidP="00E96768"/>
          <w:p w:rsidR="00737492" w:rsidRDefault="00737492" w:rsidP="00E96768"/>
          <w:p w:rsidR="00833180" w:rsidRDefault="00833180" w:rsidP="00E96768"/>
          <w:p w:rsidR="00833180" w:rsidRDefault="00833180" w:rsidP="00E96768"/>
          <w:p w:rsidR="00833180" w:rsidRDefault="00833180" w:rsidP="00E96768"/>
          <w:p w:rsidR="00833180" w:rsidRDefault="00833180" w:rsidP="00E96768"/>
          <w:p w:rsidR="00833180" w:rsidRDefault="00833180" w:rsidP="00E96768"/>
        </w:tc>
        <w:tc>
          <w:tcPr>
            <w:tcW w:w="4531" w:type="dxa"/>
          </w:tcPr>
          <w:p w:rsidR="00833180" w:rsidRDefault="00833180" w:rsidP="00E96768"/>
        </w:tc>
      </w:tr>
      <w:tr w:rsidR="00833180" w:rsidTr="00E96768">
        <w:tc>
          <w:tcPr>
            <w:tcW w:w="3539" w:type="dxa"/>
          </w:tcPr>
          <w:p w:rsidR="00833180" w:rsidRDefault="00833180" w:rsidP="00E96768"/>
          <w:p w:rsidR="00737492" w:rsidRDefault="00737492" w:rsidP="00E96768">
            <w:r>
              <w:t>Was hat nicht so gut funktioniert?</w:t>
            </w:r>
          </w:p>
          <w:p w:rsidR="00833180" w:rsidRDefault="00833180" w:rsidP="00737492"/>
          <w:p w:rsidR="00737492" w:rsidRDefault="00737492" w:rsidP="00737492"/>
          <w:p w:rsidR="00737492" w:rsidRDefault="00737492" w:rsidP="00737492"/>
          <w:p w:rsidR="00737492" w:rsidRDefault="00737492" w:rsidP="00737492"/>
          <w:p w:rsidR="00737492" w:rsidRDefault="00737492" w:rsidP="00737492"/>
          <w:p w:rsidR="00737492" w:rsidRDefault="00737492" w:rsidP="00737492"/>
          <w:p w:rsidR="00737492" w:rsidRDefault="00737492" w:rsidP="00737492"/>
          <w:p w:rsidR="00737492" w:rsidRDefault="00737492" w:rsidP="00737492"/>
        </w:tc>
        <w:tc>
          <w:tcPr>
            <w:tcW w:w="4531" w:type="dxa"/>
          </w:tcPr>
          <w:p w:rsidR="00833180" w:rsidRDefault="00833180" w:rsidP="00E96768"/>
        </w:tc>
      </w:tr>
      <w:tr w:rsidR="00737492" w:rsidTr="00E96768">
        <w:tc>
          <w:tcPr>
            <w:tcW w:w="3539" w:type="dxa"/>
          </w:tcPr>
          <w:p w:rsidR="00737492" w:rsidRDefault="00737492" w:rsidP="00E96768"/>
          <w:p w:rsidR="00737492" w:rsidRDefault="00737492" w:rsidP="00E96768">
            <w:r>
              <w:t>Stimmen / Zitate der Betroffenen</w:t>
            </w:r>
          </w:p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</w:tc>
        <w:tc>
          <w:tcPr>
            <w:tcW w:w="4531" w:type="dxa"/>
          </w:tcPr>
          <w:p w:rsidR="00737492" w:rsidRDefault="00737492" w:rsidP="00E96768"/>
        </w:tc>
      </w:tr>
      <w:tr w:rsidR="00737492" w:rsidTr="00E96768">
        <w:tc>
          <w:tcPr>
            <w:tcW w:w="3539" w:type="dxa"/>
          </w:tcPr>
          <w:p w:rsidR="00737492" w:rsidRDefault="00737492" w:rsidP="00E96768"/>
          <w:p w:rsidR="00737492" w:rsidRDefault="00737492" w:rsidP="00E96768">
            <w:r>
              <w:t>Wie sieht dies Zukunft des Projektes aus?</w:t>
            </w:r>
          </w:p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</w:tc>
        <w:tc>
          <w:tcPr>
            <w:tcW w:w="4531" w:type="dxa"/>
          </w:tcPr>
          <w:p w:rsidR="00737492" w:rsidRDefault="00737492" w:rsidP="00E96768"/>
        </w:tc>
      </w:tr>
      <w:tr w:rsidR="00737492" w:rsidTr="00E96768">
        <w:tc>
          <w:tcPr>
            <w:tcW w:w="3539" w:type="dxa"/>
          </w:tcPr>
          <w:p w:rsidR="00737492" w:rsidRDefault="00737492" w:rsidP="00E96768"/>
          <w:p w:rsidR="00737492" w:rsidRDefault="00737492" w:rsidP="00E96768">
            <w:r>
              <w:t>Weitere Informationen:</w:t>
            </w:r>
          </w:p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/>
          <w:p w:rsidR="00737492" w:rsidRDefault="00737492" w:rsidP="00E96768">
            <w:bookmarkStart w:id="0" w:name="_GoBack"/>
            <w:bookmarkEnd w:id="0"/>
          </w:p>
          <w:p w:rsidR="00737492" w:rsidRDefault="00737492" w:rsidP="00E96768"/>
          <w:p w:rsidR="00737492" w:rsidRDefault="00737492" w:rsidP="00E96768"/>
          <w:p w:rsidR="00737492" w:rsidRDefault="00737492" w:rsidP="00E96768"/>
        </w:tc>
        <w:tc>
          <w:tcPr>
            <w:tcW w:w="4531" w:type="dxa"/>
          </w:tcPr>
          <w:p w:rsidR="00737492" w:rsidRDefault="00737492" w:rsidP="00E96768"/>
        </w:tc>
      </w:tr>
    </w:tbl>
    <w:p w:rsidR="00833180" w:rsidRDefault="00833180" w:rsidP="00833180"/>
    <w:p w:rsidR="00833180" w:rsidRDefault="00833180" w:rsidP="00833180">
      <w:r>
        <w:t>Bitte fügen Sie ein paar Bilder von dem Projekt noch an.</w:t>
      </w:r>
    </w:p>
    <w:p w:rsidR="00092956" w:rsidRDefault="00833180">
      <w:r>
        <w:t xml:space="preserve">Der Bericht ist bis zum 31.12. vorzulegen. </w:t>
      </w:r>
    </w:p>
    <w:sectPr w:rsidR="0009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0"/>
    <w:rsid w:val="00092956"/>
    <w:rsid w:val="00737492"/>
    <w:rsid w:val="008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FFE"/>
  <w15:chartTrackingRefBased/>
  <w15:docId w15:val="{8047C44F-ADB1-4119-8B2B-8E3D760C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31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EDC2DB05.dotm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Sabine</dc:creator>
  <cp:keywords/>
  <dc:description/>
  <cp:lastModifiedBy>Werner, Sabine</cp:lastModifiedBy>
  <cp:revision>2</cp:revision>
  <dcterms:created xsi:type="dcterms:W3CDTF">2019-07-11T11:45:00Z</dcterms:created>
  <dcterms:modified xsi:type="dcterms:W3CDTF">2019-07-22T10:52:00Z</dcterms:modified>
</cp:coreProperties>
</file>